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4D" w:rsidRPr="00820514" w:rsidRDefault="00B85E4D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B85E4D" w:rsidRPr="00820514" w:rsidRDefault="00B85E4D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B85E4D" w:rsidRPr="009677B1" w:rsidRDefault="00B85E4D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B85E4D" w:rsidRPr="00397AE4" w:rsidRDefault="00B85E4D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B85E4D" w:rsidRPr="00397AE4" w:rsidRDefault="00B85E4D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B85E4D" w:rsidRPr="005866C2" w:rsidRDefault="00B85E4D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Белгородской области</w:t>
      </w:r>
    </w:p>
    <w:p w:rsidR="00B85E4D" w:rsidRPr="00397AE4" w:rsidRDefault="00B85E4D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B85E4D" w:rsidRPr="00397AE4" w:rsidRDefault="00B85E4D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B85E4D" w:rsidRPr="004B225E" w:rsidRDefault="00B85E4D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01.01.201</w:t>
      </w:r>
      <w:r w:rsidRPr="004B225E">
        <w:rPr>
          <w:rFonts w:ascii="Arial" w:hAnsi="Arial" w:cs="Arial"/>
          <w:b/>
          <w:bCs/>
          <w:color w:val="000000"/>
        </w:rPr>
        <w:t>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31.</w:t>
      </w:r>
      <w:r w:rsidRPr="004B225E">
        <w:rPr>
          <w:rFonts w:ascii="Arial" w:hAnsi="Arial" w:cs="Arial"/>
          <w:b/>
          <w:bCs/>
          <w:color w:val="000000"/>
        </w:rPr>
        <w:t>03</w:t>
      </w:r>
      <w:r>
        <w:rPr>
          <w:rFonts w:ascii="Arial" w:hAnsi="Arial" w:cs="Arial"/>
          <w:b/>
          <w:bCs/>
          <w:color w:val="000000"/>
        </w:rPr>
        <w:t>.201</w:t>
      </w:r>
      <w:r w:rsidRPr="004B225E">
        <w:rPr>
          <w:rFonts w:ascii="Arial" w:hAnsi="Arial" w:cs="Arial"/>
          <w:b/>
          <w:bCs/>
          <w:color w:val="000000"/>
        </w:rPr>
        <w:t>6</w:t>
      </w:r>
    </w:p>
    <w:p w:rsidR="00B85E4D" w:rsidRPr="00397AE4" w:rsidRDefault="00B85E4D" w:rsidP="00A319A0">
      <w:pPr>
        <w:jc w:val="center"/>
      </w:pPr>
    </w:p>
    <w:p w:rsidR="00B85E4D" w:rsidRPr="00397AE4" w:rsidRDefault="00B85E4D" w:rsidP="00A319A0">
      <w:pPr>
        <w:jc w:val="center"/>
      </w:pPr>
    </w:p>
    <w:p w:rsidR="00B85E4D" w:rsidRPr="005866C2" w:rsidRDefault="00B85E4D" w:rsidP="00A319A0">
      <w:pPr>
        <w:jc w:val="center"/>
      </w:pPr>
    </w:p>
    <w:p w:rsidR="00B85E4D" w:rsidRDefault="00B85E4D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B85E4D" w:rsidRPr="00397AE4" w:rsidRDefault="00B85E4D" w:rsidP="00C46EE6">
      <w:pPr>
        <w:rPr>
          <w:rFonts w:ascii="Arial" w:hAnsi="Arial" w:cs="Arial"/>
          <w:b/>
          <w:bCs/>
          <w:color w:val="000000"/>
        </w:rPr>
      </w:pPr>
    </w:p>
    <w:p w:rsidR="00B85E4D" w:rsidRPr="00397AE4" w:rsidRDefault="00B85E4D" w:rsidP="00C46EE6">
      <w:pPr>
        <w:rPr>
          <w:rFonts w:ascii="Arial" w:hAnsi="Arial" w:cs="Arial"/>
          <w:b/>
          <w:bCs/>
          <w:color w:val="000000"/>
        </w:rPr>
      </w:pPr>
    </w:p>
    <w:p w:rsidR="00B85E4D" w:rsidRPr="003C7706" w:rsidRDefault="00B85E4D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343"/>
      </w:tblGrid>
      <w:tr w:rsidR="00B85E4D">
        <w:tc>
          <w:tcPr>
            <w:tcW w:w="720" w:type="dxa"/>
            <w:noWrap/>
            <w:vAlign w:val="center"/>
          </w:tcPr>
          <w:p w:rsidR="00B85E4D" w:rsidRPr="00C81012" w:rsidRDefault="00B85E4D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B85E4D" w:rsidRPr="00C81012" w:rsidRDefault="00B85E4D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B85E4D" w:rsidRPr="00EE40C4" w:rsidRDefault="00B85E4D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</w:tr>
      <w:tr w:rsidR="00B85E4D">
        <w:tc>
          <w:tcPr>
            <w:tcW w:w="720" w:type="dxa"/>
            <w:noWrap/>
          </w:tcPr>
          <w:p w:rsidR="00B85E4D" w:rsidRPr="00433080" w:rsidRDefault="00B85E4D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300" w:type="dxa"/>
            <w:noWrap/>
            <w:vAlign w:val="center"/>
          </w:tcPr>
          <w:p w:rsidR="00B85E4D" w:rsidRDefault="00B85E4D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B85E4D" w:rsidRPr="002E2F56" w:rsidRDefault="00B85E4D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85E4D">
        <w:tc>
          <w:tcPr>
            <w:tcW w:w="720" w:type="dxa"/>
            <w:noWrap/>
          </w:tcPr>
          <w:p w:rsidR="00B85E4D" w:rsidRPr="00433080" w:rsidRDefault="00B85E4D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300" w:type="dxa"/>
            <w:noWrap/>
            <w:vAlign w:val="center"/>
          </w:tcPr>
          <w:p w:rsidR="00B85E4D" w:rsidRDefault="00B85E4D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свидетельств о регистрации РЭС</w:t>
            </w:r>
          </w:p>
        </w:tc>
        <w:tc>
          <w:tcPr>
            <w:tcW w:w="1343" w:type="dxa"/>
            <w:vAlign w:val="center"/>
          </w:tcPr>
          <w:p w:rsidR="00B85E4D" w:rsidRPr="002E2F56" w:rsidRDefault="00B85E4D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635</w:t>
            </w:r>
          </w:p>
        </w:tc>
      </w:tr>
      <w:tr w:rsidR="00B85E4D">
        <w:tc>
          <w:tcPr>
            <w:tcW w:w="720" w:type="dxa"/>
            <w:noWrap/>
          </w:tcPr>
          <w:p w:rsidR="00B85E4D" w:rsidRPr="00433080" w:rsidRDefault="00B85E4D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300" w:type="dxa"/>
            <w:noWrap/>
            <w:vAlign w:val="center"/>
          </w:tcPr>
          <w:p w:rsidR="00B85E4D" w:rsidRPr="001D0A86" w:rsidRDefault="00B85E4D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свидетельств о регистрации СМИ</w:t>
            </w:r>
          </w:p>
        </w:tc>
        <w:tc>
          <w:tcPr>
            <w:tcW w:w="1343" w:type="dxa"/>
            <w:vAlign w:val="center"/>
          </w:tcPr>
          <w:p w:rsidR="00B85E4D" w:rsidRPr="002E2F56" w:rsidRDefault="00B85E4D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</w:tbl>
    <w:p w:rsidR="00B85E4D" w:rsidRDefault="00B85E4D" w:rsidP="003C7706"/>
    <w:p w:rsidR="00B85E4D" w:rsidRDefault="00B85E4D" w:rsidP="003C7706">
      <w:pPr>
        <w:rPr>
          <w:lang w:val="en-US"/>
        </w:rPr>
      </w:pPr>
    </w:p>
    <w:p w:rsidR="00B85E4D" w:rsidRDefault="00B85E4D" w:rsidP="003C7706">
      <w:pPr>
        <w:rPr>
          <w:lang w:val="en-US"/>
        </w:rPr>
      </w:pPr>
    </w:p>
    <w:p w:rsidR="00B85E4D" w:rsidRPr="000B7FD9" w:rsidRDefault="00B85E4D" w:rsidP="003C7706">
      <w:pPr>
        <w:rPr>
          <w:lang w:val="en-US"/>
        </w:rPr>
      </w:pPr>
    </w:p>
    <w:p w:rsidR="00B85E4D" w:rsidRPr="005F3910" w:rsidRDefault="00B85E4D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B85E4D" w:rsidRPr="005F3910" w:rsidRDefault="00B85E4D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703"/>
        <w:gridCol w:w="967"/>
        <w:gridCol w:w="1167"/>
        <w:gridCol w:w="1167"/>
        <w:gridCol w:w="1167"/>
        <w:gridCol w:w="1167"/>
      </w:tblGrid>
      <w:tr w:rsidR="00B85E4D">
        <w:trPr>
          <w:trHeight w:val="915"/>
        </w:trPr>
        <w:tc>
          <w:tcPr>
            <w:tcW w:w="617" w:type="dxa"/>
            <w:noWrap/>
            <w:vAlign w:val="bottom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3" w:type="dxa"/>
            <w:noWrap/>
            <w:vAlign w:val="bottom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B85E4D" w:rsidRDefault="00B85E4D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B85E4D" w:rsidRDefault="00B85E4D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B85E4D" w:rsidRDefault="00B85E4D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B85E4D" w:rsidRDefault="00B85E4D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B85E4D" w:rsidRPr="00E62D4A" w:rsidRDefault="00B85E4D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B85E4D">
        <w:trPr>
          <w:trHeight w:val="480"/>
        </w:trPr>
        <w:tc>
          <w:tcPr>
            <w:tcW w:w="617" w:type="dxa"/>
            <w:noWrap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703" w:type="dxa"/>
          </w:tcPr>
          <w:p w:rsidR="00B85E4D" w:rsidRPr="0009391C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85E4D">
        <w:trPr>
          <w:trHeight w:val="360"/>
        </w:trPr>
        <w:tc>
          <w:tcPr>
            <w:tcW w:w="617" w:type="dxa"/>
            <w:noWrap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3" w:type="dxa"/>
          </w:tcPr>
          <w:p w:rsidR="00B85E4D" w:rsidRDefault="00B85E4D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B85E4D">
        <w:trPr>
          <w:trHeight w:val="360"/>
        </w:trPr>
        <w:tc>
          <w:tcPr>
            <w:tcW w:w="617" w:type="dxa"/>
            <w:noWrap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3" w:type="dxa"/>
          </w:tcPr>
          <w:p w:rsidR="00B85E4D" w:rsidRDefault="00B85E4D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85E4D">
        <w:trPr>
          <w:trHeight w:val="480"/>
        </w:trPr>
        <w:tc>
          <w:tcPr>
            <w:tcW w:w="617" w:type="dxa"/>
            <w:noWrap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703" w:type="dxa"/>
          </w:tcPr>
          <w:p w:rsidR="00B85E4D" w:rsidRPr="0009391C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3061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B85E4D">
        <w:trPr>
          <w:trHeight w:val="360"/>
        </w:trPr>
        <w:tc>
          <w:tcPr>
            <w:tcW w:w="617" w:type="dxa"/>
            <w:noWrap/>
          </w:tcPr>
          <w:p w:rsidR="00B85E4D" w:rsidRPr="00B232E7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703" w:type="dxa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B85E4D">
        <w:trPr>
          <w:trHeight w:val="687"/>
        </w:trPr>
        <w:tc>
          <w:tcPr>
            <w:tcW w:w="617" w:type="dxa"/>
            <w:noWrap/>
          </w:tcPr>
          <w:p w:rsidR="00B85E4D" w:rsidRPr="005F3910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3703" w:type="dxa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85E4D">
        <w:trPr>
          <w:trHeight w:val="480"/>
        </w:trPr>
        <w:tc>
          <w:tcPr>
            <w:tcW w:w="617" w:type="dxa"/>
            <w:noWrap/>
          </w:tcPr>
          <w:p w:rsidR="00B85E4D" w:rsidRPr="005F3910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3703" w:type="dxa"/>
          </w:tcPr>
          <w:p w:rsidR="00B85E4D" w:rsidRPr="00E62D4A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B85E4D" w:rsidRDefault="00B85E4D" w:rsidP="003C7706">
      <w:pPr>
        <w:rPr>
          <w:rFonts w:ascii="Arial" w:hAnsi="Arial" w:cs="Arial"/>
          <w:b/>
          <w:bCs/>
          <w:color w:val="000000"/>
        </w:rPr>
      </w:pPr>
    </w:p>
    <w:p w:rsidR="00B85E4D" w:rsidRPr="00820514" w:rsidRDefault="00B85E4D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  <w:t>3. Показатели, характеризующие объемы принятых мер пресекательного характера</w:t>
      </w:r>
    </w:p>
    <w:p w:rsidR="00B85E4D" w:rsidRPr="00820514" w:rsidRDefault="00B85E4D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851"/>
        <w:gridCol w:w="877"/>
        <w:gridCol w:w="1102"/>
        <w:gridCol w:w="1077"/>
        <w:gridCol w:w="1077"/>
        <w:gridCol w:w="1077"/>
      </w:tblGrid>
      <w:tr w:rsidR="00B85E4D">
        <w:trPr>
          <w:trHeight w:val="900"/>
        </w:trPr>
        <w:tc>
          <w:tcPr>
            <w:tcW w:w="829" w:type="dxa"/>
            <w:noWrap/>
            <w:vAlign w:val="bottom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1" w:type="dxa"/>
            <w:noWrap/>
            <w:vAlign w:val="bottom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B85E4D" w:rsidRDefault="00B85E4D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B85E4D" w:rsidRDefault="00B85E4D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B85E4D" w:rsidRDefault="00B85E4D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B85E4D" w:rsidRDefault="00B85E4D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B85E4D" w:rsidRPr="00230058" w:rsidRDefault="00B85E4D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B85E4D">
        <w:trPr>
          <w:trHeight w:val="480"/>
        </w:trPr>
        <w:tc>
          <w:tcPr>
            <w:tcW w:w="829" w:type="dxa"/>
            <w:noWrap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851" w:type="dxa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85E4D">
        <w:trPr>
          <w:trHeight w:val="480"/>
        </w:trPr>
        <w:tc>
          <w:tcPr>
            <w:tcW w:w="829" w:type="dxa"/>
            <w:noWrap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851" w:type="dxa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5E4D">
        <w:trPr>
          <w:trHeight w:val="480"/>
        </w:trPr>
        <w:tc>
          <w:tcPr>
            <w:tcW w:w="829" w:type="dxa"/>
            <w:noWrap/>
          </w:tcPr>
          <w:p w:rsidR="00B85E4D" w:rsidRPr="00433080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851" w:type="dxa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5E4D">
        <w:trPr>
          <w:trHeight w:val="750"/>
        </w:trPr>
        <w:tc>
          <w:tcPr>
            <w:tcW w:w="829" w:type="dxa"/>
            <w:noWrap/>
          </w:tcPr>
          <w:p w:rsidR="00B85E4D" w:rsidRPr="00433080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851" w:type="dxa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68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85E4D">
        <w:trPr>
          <w:trHeight w:val="360"/>
        </w:trPr>
        <w:tc>
          <w:tcPr>
            <w:tcW w:w="829" w:type="dxa"/>
            <w:noWrap/>
          </w:tcPr>
          <w:p w:rsidR="00B85E4D" w:rsidRPr="00433080" w:rsidRDefault="00B85E4D" w:rsidP="005F39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3851" w:type="dxa"/>
          </w:tcPr>
          <w:p w:rsidR="00B85E4D" w:rsidRPr="00B9601E" w:rsidRDefault="00B85E4D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85E4D">
        <w:trPr>
          <w:trHeight w:val="360"/>
        </w:trPr>
        <w:tc>
          <w:tcPr>
            <w:tcW w:w="829" w:type="dxa"/>
            <w:noWrap/>
          </w:tcPr>
          <w:p w:rsidR="00B85E4D" w:rsidRPr="00433080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3851" w:type="dxa"/>
          </w:tcPr>
          <w:p w:rsidR="00B85E4D" w:rsidRPr="00B9601E" w:rsidRDefault="00B85E4D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85E4D">
        <w:trPr>
          <w:trHeight w:val="480"/>
        </w:trPr>
        <w:tc>
          <w:tcPr>
            <w:tcW w:w="829" w:type="dxa"/>
            <w:noWrap/>
          </w:tcPr>
          <w:p w:rsidR="00B85E4D" w:rsidRPr="00433080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851" w:type="dxa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259600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5E4D">
        <w:trPr>
          <w:trHeight w:val="480"/>
        </w:trPr>
        <w:tc>
          <w:tcPr>
            <w:tcW w:w="829" w:type="dxa"/>
            <w:noWrap/>
          </w:tcPr>
          <w:p w:rsidR="00B85E4D" w:rsidRPr="00433080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851" w:type="dxa"/>
          </w:tcPr>
          <w:p w:rsidR="00B85E4D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105500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5E4D">
        <w:trPr>
          <w:trHeight w:val="315"/>
        </w:trPr>
        <w:tc>
          <w:tcPr>
            <w:tcW w:w="829" w:type="dxa"/>
            <w:noWrap/>
          </w:tcPr>
          <w:p w:rsidR="00B85E4D" w:rsidRPr="00433080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851" w:type="dxa"/>
          </w:tcPr>
          <w:p w:rsidR="00B85E4D" w:rsidRPr="00230058" w:rsidRDefault="00B85E4D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Прекращено действие свидетельств о регистрации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 всего, в том числе: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85E4D">
        <w:trPr>
          <w:trHeight w:val="390"/>
        </w:trPr>
        <w:tc>
          <w:tcPr>
            <w:tcW w:w="829" w:type="dxa"/>
            <w:noWrap/>
          </w:tcPr>
          <w:p w:rsidR="00B85E4D" w:rsidRPr="00433080" w:rsidRDefault="00B85E4D" w:rsidP="005F39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3851" w:type="dxa"/>
          </w:tcPr>
          <w:p w:rsidR="00B85E4D" w:rsidRPr="00B9601E" w:rsidRDefault="00B85E4D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B85E4D">
        <w:trPr>
          <w:trHeight w:val="360"/>
        </w:trPr>
        <w:tc>
          <w:tcPr>
            <w:tcW w:w="829" w:type="dxa"/>
            <w:noWrap/>
          </w:tcPr>
          <w:p w:rsidR="00B85E4D" w:rsidRPr="00433080" w:rsidRDefault="00B85E4D" w:rsidP="005F39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3851" w:type="dxa"/>
          </w:tcPr>
          <w:p w:rsidR="00B85E4D" w:rsidRPr="00B9601E" w:rsidRDefault="00B85E4D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77" w:type="dxa"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5E4D" w:rsidRPr="00B9601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B9601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3B3E9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5E4D" w:rsidRPr="00B9601E" w:rsidRDefault="00B85E4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B85E4D" w:rsidRPr="00820514" w:rsidRDefault="00B85E4D" w:rsidP="003C7706">
      <w:pPr>
        <w:rPr>
          <w:rFonts w:ascii="Arial" w:hAnsi="Arial" w:cs="Arial"/>
          <w:b/>
          <w:bCs/>
          <w:color w:val="000000"/>
        </w:rPr>
      </w:pPr>
    </w:p>
    <w:p w:rsidR="00B85E4D" w:rsidRPr="00820514" w:rsidRDefault="00B85E4D" w:rsidP="003C7706">
      <w:pPr>
        <w:rPr>
          <w:rFonts w:ascii="Arial" w:hAnsi="Arial" w:cs="Arial"/>
          <w:b/>
          <w:bCs/>
          <w:color w:val="000000"/>
        </w:rPr>
      </w:pPr>
    </w:p>
    <w:sectPr w:rsidR="00B85E4D" w:rsidRPr="00820514" w:rsidSect="00141C3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4D" w:rsidRDefault="00B85E4D" w:rsidP="00A212B8">
      <w:r>
        <w:separator/>
      </w:r>
    </w:p>
  </w:endnote>
  <w:endnote w:type="continuationSeparator" w:id="0">
    <w:p w:rsidR="00B85E4D" w:rsidRDefault="00B85E4D" w:rsidP="00A2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4D" w:rsidRDefault="00B85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4D" w:rsidRDefault="00B85E4D" w:rsidP="00A212B8">
      <w:r>
        <w:separator/>
      </w:r>
    </w:p>
  </w:footnote>
  <w:footnote w:type="continuationSeparator" w:id="0">
    <w:p w:rsidR="00B85E4D" w:rsidRDefault="00B85E4D" w:rsidP="00A21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4D" w:rsidRDefault="00B85E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07034"/>
    <w:rsid w:val="00021FD3"/>
    <w:rsid w:val="00036F12"/>
    <w:rsid w:val="00040AB4"/>
    <w:rsid w:val="000510FF"/>
    <w:rsid w:val="00061AA0"/>
    <w:rsid w:val="0008194A"/>
    <w:rsid w:val="0009391C"/>
    <w:rsid w:val="00093A14"/>
    <w:rsid w:val="000B4A4E"/>
    <w:rsid w:val="000B7FD9"/>
    <w:rsid w:val="000F04F4"/>
    <w:rsid w:val="000F482D"/>
    <w:rsid w:val="001023A4"/>
    <w:rsid w:val="001362CB"/>
    <w:rsid w:val="00141C3C"/>
    <w:rsid w:val="00161481"/>
    <w:rsid w:val="00173014"/>
    <w:rsid w:val="00191743"/>
    <w:rsid w:val="001D0A86"/>
    <w:rsid w:val="001E2305"/>
    <w:rsid w:val="00204BA0"/>
    <w:rsid w:val="00230058"/>
    <w:rsid w:val="002347E9"/>
    <w:rsid w:val="0024564B"/>
    <w:rsid w:val="00250D05"/>
    <w:rsid w:val="00267FBB"/>
    <w:rsid w:val="00274BA2"/>
    <w:rsid w:val="00284EEC"/>
    <w:rsid w:val="0029631F"/>
    <w:rsid w:val="002A294E"/>
    <w:rsid w:val="002E2F56"/>
    <w:rsid w:val="002E3B63"/>
    <w:rsid w:val="00306197"/>
    <w:rsid w:val="00324EF5"/>
    <w:rsid w:val="00335EF3"/>
    <w:rsid w:val="003551F4"/>
    <w:rsid w:val="003770FE"/>
    <w:rsid w:val="00387F6B"/>
    <w:rsid w:val="00396842"/>
    <w:rsid w:val="00397AE4"/>
    <w:rsid w:val="003A6019"/>
    <w:rsid w:val="003B3E9E"/>
    <w:rsid w:val="003C1A13"/>
    <w:rsid w:val="003C7706"/>
    <w:rsid w:val="00410F20"/>
    <w:rsid w:val="00433080"/>
    <w:rsid w:val="00433C5D"/>
    <w:rsid w:val="004516D8"/>
    <w:rsid w:val="004521D9"/>
    <w:rsid w:val="00455F1C"/>
    <w:rsid w:val="004836D9"/>
    <w:rsid w:val="004B225E"/>
    <w:rsid w:val="004B7822"/>
    <w:rsid w:val="00512BE8"/>
    <w:rsid w:val="005326CF"/>
    <w:rsid w:val="00554312"/>
    <w:rsid w:val="005866C2"/>
    <w:rsid w:val="005B4A9A"/>
    <w:rsid w:val="005C37A2"/>
    <w:rsid w:val="005D3682"/>
    <w:rsid w:val="005E2F6F"/>
    <w:rsid w:val="005F3910"/>
    <w:rsid w:val="005F5232"/>
    <w:rsid w:val="00614ED1"/>
    <w:rsid w:val="0068208A"/>
    <w:rsid w:val="006945DA"/>
    <w:rsid w:val="00781A40"/>
    <w:rsid w:val="007A738B"/>
    <w:rsid w:val="007C1BA1"/>
    <w:rsid w:val="007F0B6A"/>
    <w:rsid w:val="008028F9"/>
    <w:rsid w:val="00820514"/>
    <w:rsid w:val="0082523F"/>
    <w:rsid w:val="00872447"/>
    <w:rsid w:val="008B1FBE"/>
    <w:rsid w:val="008E473D"/>
    <w:rsid w:val="00902881"/>
    <w:rsid w:val="00935816"/>
    <w:rsid w:val="00964B9A"/>
    <w:rsid w:val="009677B1"/>
    <w:rsid w:val="00971A76"/>
    <w:rsid w:val="009D1703"/>
    <w:rsid w:val="009E641F"/>
    <w:rsid w:val="00A049D5"/>
    <w:rsid w:val="00A07CA0"/>
    <w:rsid w:val="00A143CE"/>
    <w:rsid w:val="00A17CAB"/>
    <w:rsid w:val="00A212B8"/>
    <w:rsid w:val="00A319A0"/>
    <w:rsid w:val="00A51A6A"/>
    <w:rsid w:val="00A60CCA"/>
    <w:rsid w:val="00AA3F28"/>
    <w:rsid w:val="00AA4898"/>
    <w:rsid w:val="00AF780F"/>
    <w:rsid w:val="00B04B9E"/>
    <w:rsid w:val="00B142F0"/>
    <w:rsid w:val="00B232E7"/>
    <w:rsid w:val="00B509D6"/>
    <w:rsid w:val="00B54014"/>
    <w:rsid w:val="00B77862"/>
    <w:rsid w:val="00B85E4D"/>
    <w:rsid w:val="00B86199"/>
    <w:rsid w:val="00B9601E"/>
    <w:rsid w:val="00B96F39"/>
    <w:rsid w:val="00BD1931"/>
    <w:rsid w:val="00BF0D19"/>
    <w:rsid w:val="00C25AD0"/>
    <w:rsid w:val="00C43F34"/>
    <w:rsid w:val="00C46EE6"/>
    <w:rsid w:val="00C81012"/>
    <w:rsid w:val="00CB0CF3"/>
    <w:rsid w:val="00CE346D"/>
    <w:rsid w:val="00D07175"/>
    <w:rsid w:val="00D239D6"/>
    <w:rsid w:val="00D24890"/>
    <w:rsid w:val="00D43D22"/>
    <w:rsid w:val="00D5157B"/>
    <w:rsid w:val="00D54079"/>
    <w:rsid w:val="00D92A28"/>
    <w:rsid w:val="00DC0AA7"/>
    <w:rsid w:val="00E0026B"/>
    <w:rsid w:val="00E272D7"/>
    <w:rsid w:val="00E60DEA"/>
    <w:rsid w:val="00E62D4A"/>
    <w:rsid w:val="00E647ED"/>
    <w:rsid w:val="00E87C39"/>
    <w:rsid w:val="00E937F9"/>
    <w:rsid w:val="00E97DE0"/>
    <w:rsid w:val="00EC0ABF"/>
    <w:rsid w:val="00EC52A9"/>
    <w:rsid w:val="00ED4584"/>
    <w:rsid w:val="00EE40C4"/>
    <w:rsid w:val="00F05D43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1C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12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2B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212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2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/>
  <cp:keywords/>
  <dc:description/>
  <cp:lastModifiedBy/>
  <cp:revision>3</cp:revision>
  <cp:lastPrinted>2001-12-31T23:23:00Z</cp:lastPrinted>
  <dcterms:created xsi:type="dcterms:W3CDTF">2001-12-31T23:22:00Z</dcterms:created>
  <dcterms:modified xsi:type="dcterms:W3CDTF">2001-12-31T23:41:00Z</dcterms:modified>
</cp:coreProperties>
</file>